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F" w:rsidRPr="00F97FDD" w:rsidRDefault="006177FF" w:rsidP="00F97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97FDD">
        <w:rPr>
          <w:rFonts w:ascii="Times New Roman" w:hAnsi="Times New Roman"/>
          <w:iCs/>
          <w:sz w:val="28"/>
          <w:szCs w:val="28"/>
        </w:rPr>
        <w:t xml:space="preserve">Совет сельского поселения Артакульский сельсовет </w:t>
      </w:r>
    </w:p>
    <w:p w:rsidR="006177FF" w:rsidRPr="00F97FDD" w:rsidRDefault="006177FF" w:rsidP="00F97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97FDD">
        <w:rPr>
          <w:rFonts w:ascii="Times New Roman" w:hAnsi="Times New Roman"/>
          <w:iCs/>
          <w:sz w:val="28"/>
          <w:szCs w:val="28"/>
        </w:rPr>
        <w:t xml:space="preserve">муниципального района Караидельский район </w:t>
      </w:r>
    </w:p>
    <w:p w:rsidR="006177FF" w:rsidRPr="00F97FDD" w:rsidRDefault="006177FF" w:rsidP="00F97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97FDD">
        <w:rPr>
          <w:rFonts w:ascii="Times New Roman" w:hAnsi="Times New Roman"/>
          <w:iCs/>
          <w:sz w:val="28"/>
          <w:szCs w:val="28"/>
        </w:rPr>
        <w:t>Республики Башкортостан</w:t>
      </w:r>
    </w:p>
    <w:p w:rsidR="006177FF" w:rsidRPr="00F97FDD" w:rsidRDefault="006177FF" w:rsidP="00F97FD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  <w:r w:rsidRPr="00F97FDD">
        <w:rPr>
          <w:rFonts w:ascii="Times New Roman" w:hAnsi="Times New Roman" w:cs="Times New Roman"/>
          <w:b w:val="0"/>
        </w:rPr>
        <w:t xml:space="preserve"> </w:t>
      </w:r>
    </w:p>
    <w:p w:rsidR="006177FF" w:rsidRPr="00F97FDD" w:rsidRDefault="006177FF" w:rsidP="00F97FD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</w:p>
    <w:p w:rsidR="006177FF" w:rsidRPr="00F97FDD" w:rsidRDefault="006177FF" w:rsidP="00F97FDD">
      <w:pPr>
        <w:spacing w:before="20"/>
        <w:ind w:firstLine="567"/>
        <w:rPr>
          <w:rFonts w:ascii="Times New Roman" w:hAnsi="Times New Roman"/>
          <w:sz w:val="28"/>
          <w:szCs w:val="28"/>
        </w:rPr>
      </w:pPr>
      <w:r w:rsidRPr="00F97FDD">
        <w:rPr>
          <w:rFonts w:ascii="Times New Roman" w:hAnsi="Times New Roman"/>
          <w:sz w:val="28"/>
          <w:szCs w:val="28"/>
        </w:rPr>
        <w:t xml:space="preserve">                        РЕШЕНИЕ</w:t>
      </w:r>
      <w:r>
        <w:rPr>
          <w:rFonts w:ascii="Times New Roman" w:hAnsi="Times New Roman"/>
          <w:sz w:val="28"/>
          <w:szCs w:val="28"/>
        </w:rPr>
        <w:t xml:space="preserve">  24 ноября </w:t>
      </w:r>
      <w:r w:rsidRPr="00F97FD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F97FD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</w:t>
      </w:r>
      <w:r w:rsidRPr="00F97F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</w:p>
    <w:p w:rsidR="006177FF" w:rsidRDefault="006177FF" w:rsidP="00F50909">
      <w:pPr>
        <w:spacing w:after="0" w:line="240" w:lineRule="auto"/>
        <w:ind w:left="560"/>
        <w:jc w:val="center"/>
        <w:rPr>
          <w:rFonts w:ascii="Times New Roman" w:hAnsi="Times New Roman"/>
          <w:b/>
          <w:sz w:val="28"/>
          <w:szCs w:val="28"/>
        </w:rPr>
      </w:pPr>
    </w:p>
    <w:p w:rsidR="006177FF" w:rsidRPr="00F50909" w:rsidRDefault="006177FF" w:rsidP="00F50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909">
        <w:rPr>
          <w:rFonts w:ascii="Times New Roman" w:hAnsi="Times New Roman"/>
          <w:sz w:val="28"/>
          <w:szCs w:val="28"/>
        </w:rPr>
        <w:t xml:space="preserve">О создании инициативной группы 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участия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конкурсном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отборе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инициативных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проектов</w:t>
      </w:r>
      <w:r w:rsidRPr="00F50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(ППМИ 2023) в с.Артакуль </w:t>
      </w:r>
      <w:r w:rsidRPr="00F50909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 xml:space="preserve">ого поселения Артакульский </w:t>
      </w:r>
      <w:r w:rsidRPr="00F50909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177FF" w:rsidRPr="00995E6F" w:rsidRDefault="006177FF" w:rsidP="00F50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7FF" w:rsidRPr="00995E6F" w:rsidRDefault="006177FF" w:rsidP="00F50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E6F">
        <w:rPr>
          <w:rFonts w:ascii="Times New Roman" w:hAnsi="Times New Roman"/>
          <w:sz w:val="28"/>
          <w:szCs w:val="28"/>
        </w:rPr>
        <w:t>В соответствии с</w:t>
      </w:r>
      <w:r w:rsidRPr="00995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 законом от 6 октября 2003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995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95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95E6F">
        <w:rPr>
          <w:rFonts w:ascii="Times New Roman" w:hAnsi="Times New Roman"/>
          <w:sz w:val="28"/>
          <w:szCs w:val="28"/>
        </w:rPr>
        <w:t>, в целях содействия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и координации участия </w:t>
      </w:r>
      <w:r w:rsidRPr="00995E6F">
        <w:rPr>
          <w:rFonts w:ascii="Times New Roman" w:hAnsi="Times New Roman"/>
          <w:sz w:val="28"/>
          <w:szCs w:val="28"/>
        </w:rPr>
        <w:t xml:space="preserve">населения 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конкурсном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отборе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инициативных</w:t>
      </w:r>
      <w:r w:rsidRPr="00F509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509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проектов</w:t>
      </w:r>
      <w:r w:rsidRPr="00F50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(ППМИ 2023) в с.Артакуль </w:t>
      </w:r>
      <w:r w:rsidRPr="00995E6F">
        <w:rPr>
          <w:rFonts w:ascii="Times New Roman" w:hAnsi="Times New Roman"/>
          <w:sz w:val="28"/>
          <w:szCs w:val="28"/>
        </w:rPr>
        <w:t>Совет сельск</w:t>
      </w:r>
      <w:r>
        <w:rPr>
          <w:rFonts w:ascii="Times New Roman" w:hAnsi="Times New Roman"/>
          <w:sz w:val="28"/>
          <w:szCs w:val="28"/>
        </w:rPr>
        <w:t xml:space="preserve">ого поселения Артакульский </w:t>
      </w:r>
      <w:r w:rsidRPr="00995E6F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решил:</w:t>
      </w:r>
      <w:r w:rsidRPr="00995E6F">
        <w:rPr>
          <w:rFonts w:ascii="Times New Roman" w:hAnsi="Times New Roman"/>
          <w:sz w:val="28"/>
          <w:szCs w:val="28"/>
        </w:rPr>
        <w:t xml:space="preserve"> </w:t>
      </w:r>
    </w:p>
    <w:p w:rsidR="006177FF" w:rsidRPr="00A86ECA" w:rsidRDefault="006177FF" w:rsidP="00D35E78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86ECA">
        <w:rPr>
          <w:rFonts w:ascii="Times New Roman" w:hAnsi="Times New Roman"/>
          <w:sz w:val="28"/>
          <w:szCs w:val="28"/>
        </w:rPr>
        <w:t>Создать инициативную группу д</w:t>
      </w:r>
      <w:r w:rsidRPr="00A86E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ля</w:t>
      </w:r>
      <w:r w:rsidRPr="00A86E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86E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участия</w:t>
      </w:r>
      <w:r w:rsidRPr="00A86E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86E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A86E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86E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конкурсном</w:t>
      </w:r>
      <w:r w:rsidRPr="00A86E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86E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отборе инициативных проектов</w:t>
      </w:r>
      <w:r w:rsidRPr="00A86ECA">
        <w:rPr>
          <w:rFonts w:ascii="Times New Roman" w:hAnsi="Times New Roman"/>
          <w:sz w:val="28"/>
          <w:szCs w:val="28"/>
        </w:rPr>
        <w:t xml:space="preserve"> (ППМИ 2023) </w:t>
      </w:r>
      <w:r>
        <w:rPr>
          <w:rFonts w:ascii="Times New Roman" w:hAnsi="Times New Roman"/>
          <w:sz w:val="28"/>
          <w:szCs w:val="28"/>
        </w:rPr>
        <w:t xml:space="preserve">в с.Артакуль </w:t>
      </w:r>
      <w:r w:rsidRPr="00A86EC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Артакульский </w:t>
      </w:r>
      <w:r w:rsidRPr="00A86ECA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составе 5 (пять) человек. </w:t>
      </w:r>
    </w:p>
    <w:p w:rsidR="006177FF" w:rsidRPr="00995E6F" w:rsidRDefault="006177FF" w:rsidP="00F50909">
      <w:pPr>
        <w:pStyle w:val="BodyTextInden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95E6F">
        <w:rPr>
          <w:rFonts w:ascii="Times New Roman" w:hAnsi="Times New Roman"/>
          <w:sz w:val="28"/>
          <w:szCs w:val="28"/>
        </w:rPr>
        <w:t>Обнародовать данное решение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сельского поселения Артакульский  сельсовет </w:t>
      </w:r>
      <w:r w:rsidRPr="00995E6F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</w:t>
      </w:r>
      <w:r>
        <w:rPr>
          <w:rFonts w:ascii="Times New Roman" w:hAnsi="Times New Roman"/>
          <w:sz w:val="28"/>
          <w:szCs w:val="28"/>
        </w:rPr>
        <w:t xml:space="preserve">н : </w:t>
      </w:r>
      <w:r w:rsidRPr="00D2743A">
        <w:rPr>
          <w:rFonts w:ascii="Times New Roman" w:hAnsi="Times New Roman"/>
          <w:bCs/>
          <w:sz w:val="28"/>
          <w:szCs w:val="28"/>
        </w:rPr>
        <w:t>http://artakul.ru/</w:t>
      </w:r>
    </w:p>
    <w:p w:rsidR="006177FF" w:rsidRPr="00995E6F" w:rsidRDefault="006177FF" w:rsidP="00D51A32">
      <w:pPr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6177FF" w:rsidRDefault="006177FF" w:rsidP="007117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177FF" w:rsidRPr="00D2743A" w:rsidRDefault="006177FF" w:rsidP="007117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177FF" w:rsidRPr="00A86ECA" w:rsidRDefault="006177FF" w:rsidP="00A86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EC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177FF" w:rsidRPr="00A86ECA" w:rsidRDefault="006177FF" w:rsidP="00A86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Артакульский </w:t>
      </w:r>
      <w:r w:rsidRPr="00A86ECA">
        <w:rPr>
          <w:rFonts w:ascii="Times New Roman" w:hAnsi="Times New Roman"/>
          <w:sz w:val="28"/>
          <w:szCs w:val="28"/>
        </w:rPr>
        <w:t xml:space="preserve"> сельсовет</w:t>
      </w:r>
    </w:p>
    <w:p w:rsidR="006177FF" w:rsidRPr="00A86ECA" w:rsidRDefault="006177FF" w:rsidP="00A86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ECA">
        <w:rPr>
          <w:rFonts w:ascii="Times New Roman" w:hAnsi="Times New Roman"/>
          <w:sz w:val="28"/>
          <w:szCs w:val="28"/>
        </w:rPr>
        <w:t>муниципального района</w:t>
      </w:r>
    </w:p>
    <w:p w:rsidR="006177FF" w:rsidRPr="00A86ECA" w:rsidRDefault="006177FF" w:rsidP="00A86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ECA">
        <w:rPr>
          <w:rFonts w:ascii="Times New Roman" w:hAnsi="Times New Roman"/>
          <w:sz w:val="28"/>
          <w:szCs w:val="28"/>
        </w:rPr>
        <w:t xml:space="preserve">Караидельский район </w:t>
      </w:r>
    </w:p>
    <w:p w:rsidR="006177FF" w:rsidRPr="00A86ECA" w:rsidRDefault="006177FF" w:rsidP="00A86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ECA">
        <w:rPr>
          <w:rFonts w:ascii="Times New Roman" w:hAnsi="Times New Roman"/>
          <w:sz w:val="28"/>
          <w:szCs w:val="28"/>
        </w:rPr>
        <w:t xml:space="preserve">Республики Башкортостан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А.П.Кокшаров</w:t>
      </w:r>
      <w:r w:rsidRPr="00A86ECA">
        <w:rPr>
          <w:rFonts w:ascii="Times New Roman" w:hAnsi="Times New Roman"/>
          <w:sz w:val="28"/>
          <w:szCs w:val="28"/>
        </w:rPr>
        <w:t xml:space="preserve">    </w:t>
      </w:r>
    </w:p>
    <w:p w:rsidR="006177FF" w:rsidRPr="00A86ECA" w:rsidRDefault="006177FF" w:rsidP="00A86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FF" w:rsidRPr="00A86ECA" w:rsidRDefault="006177FF" w:rsidP="00A86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Артакуль</w:t>
      </w:r>
      <w:r w:rsidRPr="00A86ECA">
        <w:rPr>
          <w:rFonts w:ascii="Times New Roman" w:hAnsi="Times New Roman"/>
          <w:sz w:val="28"/>
          <w:szCs w:val="28"/>
        </w:rPr>
        <w:t xml:space="preserve">  </w:t>
      </w:r>
    </w:p>
    <w:p w:rsidR="006177FF" w:rsidRPr="00A86ECA" w:rsidRDefault="006177FF" w:rsidP="00A86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ноября </w:t>
      </w:r>
      <w:r w:rsidRPr="00A86EC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86ECA">
        <w:rPr>
          <w:rFonts w:ascii="Times New Roman" w:hAnsi="Times New Roman"/>
          <w:sz w:val="28"/>
          <w:szCs w:val="28"/>
        </w:rPr>
        <w:t xml:space="preserve"> года </w:t>
      </w:r>
    </w:p>
    <w:p w:rsidR="006177FF" w:rsidRPr="00A86ECA" w:rsidRDefault="006177FF" w:rsidP="00A86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E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29/7</w:t>
      </w:r>
    </w:p>
    <w:p w:rsidR="006177FF" w:rsidRDefault="006177FF" w:rsidP="00A86ECA">
      <w:r>
        <w:t xml:space="preserve">              </w:t>
      </w:r>
    </w:p>
    <w:sectPr w:rsidR="006177FF" w:rsidSect="00FF6386">
      <w:type w:val="continuous"/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899"/>
    <w:multiLevelType w:val="hybridMultilevel"/>
    <w:tmpl w:val="3E6AF010"/>
    <w:lvl w:ilvl="0" w:tplc="85B286F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350959E7"/>
    <w:multiLevelType w:val="hybridMultilevel"/>
    <w:tmpl w:val="D2D6E1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F306165"/>
    <w:multiLevelType w:val="hybridMultilevel"/>
    <w:tmpl w:val="62E8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FD2D53"/>
    <w:multiLevelType w:val="hybridMultilevel"/>
    <w:tmpl w:val="7A6E62AA"/>
    <w:lvl w:ilvl="0" w:tplc="DE284A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DE7"/>
    <w:rsid w:val="00015952"/>
    <w:rsid w:val="00052D23"/>
    <w:rsid w:val="000E463A"/>
    <w:rsid w:val="001029CA"/>
    <w:rsid w:val="00105AC8"/>
    <w:rsid w:val="00133172"/>
    <w:rsid w:val="001545BA"/>
    <w:rsid w:val="00276605"/>
    <w:rsid w:val="002839D9"/>
    <w:rsid w:val="00294244"/>
    <w:rsid w:val="002A29F7"/>
    <w:rsid w:val="002E60C6"/>
    <w:rsid w:val="00302E41"/>
    <w:rsid w:val="00310A56"/>
    <w:rsid w:val="00320658"/>
    <w:rsid w:val="00345226"/>
    <w:rsid w:val="00374AA9"/>
    <w:rsid w:val="003A3C1F"/>
    <w:rsid w:val="00407CB2"/>
    <w:rsid w:val="00411B7E"/>
    <w:rsid w:val="00433517"/>
    <w:rsid w:val="0045047D"/>
    <w:rsid w:val="00495405"/>
    <w:rsid w:val="004E03F4"/>
    <w:rsid w:val="00514F88"/>
    <w:rsid w:val="00534818"/>
    <w:rsid w:val="005829F7"/>
    <w:rsid w:val="00610FC1"/>
    <w:rsid w:val="00612C26"/>
    <w:rsid w:val="006177FF"/>
    <w:rsid w:val="006D171A"/>
    <w:rsid w:val="006D6BDF"/>
    <w:rsid w:val="006E3017"/>
    <w:rsid w:val="007117F2"/>
    <w:rsid w:val="007157FD"/>
    <w:rsid w:val="0073720C"/>
    <w:rsid w:val="00753C42"/>
    <w:rsid w:val="00766DE7"/>
    <w:rsid w:val="007B171A"/>
    <w:rsid w:val="007C7176"/>
    <w:rsid w:val="0082373D"/>
    <w:rsid w:val="009008D0"/>
    <w:rsid w:val="009342C8"/>
    <w:rsid w:val="00995AE0"/>
    <w:rsid w:val="00995E6F"/>
    <w:rsid w:val="009E52B0"/>
    <w:rsid w:val="00A06E3D"/>
    <w:rsid w:val="00A86ECA"/>
    <w:rsid w:val="00B83B9D"/>
    <w:rsid w:val="00B90F40"/>
    <w:rsid w:val="00BE4CAD"/>
    <w:rsid w:val="00BF2B87"/>
    <w:rsid w:val="00C658B1"/>
    <w:rsid w:val="00CE4F52"/>
    <w:rsid w:val="00CF246F"/>
    <w:rsid w:val="00D2743A"/>
    <w:rsid w:val="00D35E78"/>
    <w:rsid w:val="00D51A32"/>
    <w:rsid w:val="00D74419"/>
    <w:rsid w:val="00DB1448"/>
    <w:rsid w:val="00DB7F9F"/>
    <w:rsid w:val="00E15983"/>
    <w:rsid w:val="00E43F63"/>
    <w:rsid w:val="00EA08CF"/>
    <w:rsid w:val="00EC43F5"/>
    <w:rsid w:val="00EC54C4"/>
    <w:rsid w:val="00F50909"/>
    <w:rsid w:val="00F7720B"/>
    <w:rsid w:val="00F97FDD"/>
    <w:rsid w:val="00FA564E"/>
    <w:rsid w:val="00FC3281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C3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2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28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C3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48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43F6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3351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351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A56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564E"/>
    <w:rPr>
      <w:rFonts w:cs="Times New Roman"/>
    </w:rPr>
  </w:style>
  <w:style w:type="paragraph" w:customStyle="1" w:styleId="ConsTitle">
    <w:name w:val="ConsTitle"/>
    <w:uiPriority w:val="99"/>
    <w:rsid w:val="00F97F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09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0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223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2023-02-15T07:22:00Z</cp:lastPrinted>
  <dcterms:created xsi:type="dcterms:W3CDTF">2023-02-13T06:44:00Z</dcterms:created>
  <dcterms:modified xsi:type="dcterms:W3CDTF">2023-03-03T04:11:00Z</dcterms:modified>
</cp:coreProperties>
</file>