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B" w:rsidRDefault="00D479BB" w:rsidP="00E57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9BB" w:rsidRDefault="00D479BB" w:rsidP="00E57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9BB" w:rsidRPr="00E578BB" w:rsidRDefault="00D479BB" w:rsidP="00E57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8BB">
        <w:rPr>
          <w:rFonts w:ascii="Times New Roman" w:hAnsi="Times New Roman"/>
          <w:sz w:val="28"/>
          <w:szCs w:val="28"/>
        </w:rPr>
        <w:t>Информация</w:t>
      </w:r>
    </w:p>
    <w:p w:rsidR="00D479BB" w:rsidRDefault="00D479BB" w:rsidP="00E57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8BB">
        <w:rPr>
          <w:rFonts w:ascii="Times New Roman" w:hAnsi="Times New Roman"/>
          <w:sz w:val="28"/>
          <w:szCs w:val="28"/>
        </w:rPr>
        <w:t>о старостах сельского поселения Артакульский сельсовет муниципального района Караидельский район Республики Башкортостан</w:t>
      </w:r>
    </w:p>
    <w:p w:rsidR="00D479BB" w:rsidRPr="00E578BB" w:rsidRDefault="00D479BB" w:rsidP="00E57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августа 2020 года</w:t>
      </w:r>
    </w:p>
    <w:tbl>
      <w:tblPr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70"/>
        <w:gridCol w:w="2742"/>
        <w:gridCol w:w="2268"/>
        <w:gridCol w:w="2409"/>
      </w:tblGrid>
      <w:tr w:rsidR="00D479BB" w:rsidRPr="000C082A" w:rsidTr="000C082A">
        <w:tc>
          <w:tcPr>
            <w:tcW w:w="567" w:type="dxa"/>
          </w:tcPr>
          <w:p w:rsidR="00D479BB" w:rsidRPr="000C082A" w:rsidRDefault="00D479BB" w:rsidP="000C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070" w:type="dxa"/>
          </w:tcPr>
          <w:p w:rsidR="00D479BB" w:rsidRPr="000C082A" w:rsidRDefault="00D479BB" w:rsidP="000C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742" w:type="dxa"/>
          </w:tcPr>
          <w:p w:rsidR="00D479BB" w:rsidRPr="000C082A" w:rsidRDefault="00D479BB" w:rsidP="000C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D479BB" w:rsidRPr="000C082A" w:rsidRDefault="00D479BB" w:rsidP="000C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409" w:type="dxa"/>
          </w:tcPr>
          <w:p w:rsidR="00D479BB" w:rsidRPr="000C082A" w:rsidRDefault="00D479BB" w:rsidP="000C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Срок полномочий</w:t>
            </w:r>
          </w:p>
        </w:tc>
      </w:tr>
      <w:tr w:rsidR="00D479BB" w:rsidRPr="000C082A" w:rsidTr="000C082A">
        <w:tc>
          <w:tcPr>
            <w:tcW w:w="567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Нехороших Сергей Александрович</w:t>
            </w:r>
          </w:p>
        </w:tc>
        <w:tc>
          <w:tcPr>
            <w:tcW w:w="2742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82A">
              <w:rPr>
                <w:rFonts w:ascii="Times New Roman" w:hAnsi="Times New Roman"/>
                <w:bCs/>
                <w:sz w:val="28"/>
                <w:szCs w:val="28"/>
              </w:rPr>
              <w:t>с. Артакуль</w:t>
            </w:r>
          </w:p>
        </w:tc>
        <w:tc>
          <w:tcPr>
            <w:tcW w:w="2268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18.12.2014</w:t>
            </w:r>
          </w:p>
        </w:tc>
        <w:tc>
          <w:tcPr>
            <w:tcW w:w="2409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D479BB" w:rsidRPr="000C082A" w:rsidTr="000C082A">
        <w:tc>
          <w:tcPr>
            <w:tcW w:w="567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Саликаева Людмила Александровна</w:t>
            </w:r>
          </w:p>
        </w:tc>
        <w:tc>
          <w:tcPr>
            <w:tcW w:w="2742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82A">
              <w:rPr>
                <w:rFonts w:ascii="Times New Roman" w:hAnsi="Times New Roman"/>
                <w:bCs/>
                <w:sz w:val="28"/>
                <w:szCs w:val="28"/>
              </w:rPr>
              <w:t>с.Иткули</w:t>
            </w:r>
          </w:p>
        </w:tc>
        <w:tc>
          <w:tcPr>
            <w:tcW w:w="2268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18.12.2014</w:t>
            </w:r>
          </w:p>
        </w:tc>
        <w:tc>
          <w:tcPr>
            <w:tcW w:w="2409" w:type="dxa"/>
          </w:tcPr>
          <w:p w:rsidR="00D479BB" w:rsidRPr="000C082A" w:rsidRDefault="00D479BB" w:rsidP="000C082A">
            <w:pPr>
              <w:spacing w:after="0" w:line="240" w:lineRule="auto"/>
            </w:pPr>
            <w:r w:rsidRPr="000C082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D479BB" w:rsidRPr="000C082A" w:rsidTr="000C082A">
        <w:tc>
          <w:tcPr>
            <w:tcW w:w="567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Акмуллин Эдуард Петрович</w:t>
            </w:r>
          </w:p>
        </w:tc>
        <w:tc>
          <w:tcPr>
            <w:tcW w:w="2742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д. Старооткустино</w:t>
            </w:r>
          </w:p>
        </w:tc>
        <w:tc>
          <w:tcPr>
            <w:tcW w:w="2268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20.12.2014</w:t>
            </w:r>
          </w:p>
        </w:tc>
        <w:tc>
          <w:tcPr>
            <w:tcW w:w="2409" w:type="dxa"/>
          </w:tcPr>
          <w:p w:rsidR="00D479BB" w:rsidRPr="000C082A" w:rsidRDefault="00D479BB" w:rsidP="000C082A">
            <w:pPr>
              <w:spacing w:after="0" w:line="240" w:lineRule="auto"/>
            </w:pPr>
            <w:r w:rsidRPr="000C082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D479BB" w:rsidRPr="000C082A" w:rsidTr="000C082A">
        <w:tc>
          <w:tcPr>
            <w:tcW w:w="567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82A">
              <w:rPr>
                <w:rFonts w:ascii="Times New Roman" w:hAnsi="Times New Roman"/>
                <w:sz w:val="28"/>
                <w:szCs w:val="28"/>
              </w:rPr>
              <w:t>Валеев Фанур Газимович</w:t>
            </w:r>
          </w:p>
        </w:tc>
        <w:tc>
          <w:tcPr>
            <w:tcW w:w="2742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82A">
              <w:rPr>
                <w:rFonts w:ascii="Times New Roman" w:hAnsi="Times New Roman"/>
                <w:bCs/>
                <w:sz w:val="28"/>
                <w:szCs w:val="28"/>
              </w:rPr>
              <w:t xml:space="preserve">д.Абуталипово </w:t>
            </w:r>
          </w:p>
        </w:tc>
        <w:tc>
          <w:tcPr>
            <w:tcW w:w="2268" w:type="dxa"/>
          </w:tcPr>
          <w:p w:rsidR="00D479BB" w:rsidRPr="000C082A" w:rsidRDefault="00D479BB" w:rsidP="000C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20.12.2014</w:t>
            </w:r>
          </w:p>
        </w:tc>
        <w:tc>
          <w:tcPr>
            <w:tcW w:w="2409" w:type="dxa"/>
          </w:tcPr>
          <w:p w:rsidR="00D479BB" w:rsidRPr="000C082A" w:rsidRDefault="00D479BB" w:rsidP="000C082A">
            <w:pPr>
              <w:spacing w:after="0" w:line="240" w:lineRule="auto"/>
            </w:pPr>
            <w:r w:rsidRPr="000C082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D479BB" w:rsidRDefault="00D479BB"/>
    <w:sectPr w:rsidR="00D479BB" w:rsidSect="000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4A5"/>
    <w:multiLevelType w:val="hybridMultilevel"/>
    <w:tmpl w:val="C43478F6"/>
    <w:lvl w:ilvl="0" w:tplc="F2B6B5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469"/>
    <w:rsid w:val="00051FE6"/>
    <w:rsid w:val="000C082A"/>
    <w:rsid w:val="00160AB0"/>
    <w:rsid w:val="00173886"/>
    <w:rsid w:val="001E5C73"/>
    <w:rsid w:val="002256A2"/>
    <w:rsid w:val="00280075"/>
    <w:rsid w:val="00314878"/>
    <w:rsid w:val="003221F6"/>
    <w:rsid w:val="00371CE2"/>
    <w:rsid w:val="00381F45"/>
    <w:rsid w:val="003A29A8"/>
    <w:rsid w:val="003D5B8E"/>
    <w:rsid w:val="003F01A7"/>
    <w:rsid w:val="003F0D6F"/>
    <w:rsid w:val="005013D9"/>
    <w:rsid w:val="00563F55"/>
    <w:rsid w:val="00573721"/>
    <w:rsid w:val="005C6B8A"/>
    <w:rsid w:val="005F17F5"/>
    <w:rsid w:val="0063747A"/>
    <w:rsid w:val="006735C3"/>
    <w:rsid w:val="006D0C5E"/>
    <w:rsid w:val="006E647E"/>
    <w:rsid w:val="007B73FA"/>
    <w:rsid w:val="0083081D"/>
    <w:rsid w:val="00875BFC"/>
    <w:rsid w:val="008B1EBA"/>
    <w:rsid w:val="008B26EF"/>
    <w:rsid w:val="00911A81"/>
    <w:rsid w:val="00950C2B"/>
    <w:rsid w:val="009A13EF"/>
    <w:rsid w:val="009C0528"/>
    <w:rsid w:val="00A25BEE"/>
    <w:rsid w:val="00AA4E13"/>
    <w:rsid w:val="00AE0F31"/>
    <w:rsid w:val="00B35469"/>
    <w:rsid w:val="00B40034"/>
    <w:rsid w:val="00B65BB4"/>
    <w:rsid w:val="00BC30D1"/>
    <w:rsid w:val="00C046C9"/>
    <w:rsid w:val="00CA4F6B"/>
    <w:rsid w:val="00CB5270"/>
    <w:rsid w:val="00CD6BCC"/>
    <w:rsid w:val="00D12852"/>
    <w:rsid w:val="00D479BB"/>
    <w:rsid w:val="00D7653A"/>
    <w:rsid w:val="00D8714E"/>
    <w:rsid w:val="00DA41D3"/>
    <w:rsid w:val="00E14CA1"/>
    <w:rsid w:val="00E20E45"/>
    <w:rsid w:val="00E578BB"/>
    <w:rsid w:val="00E60F3D"/>
    <w:rsid w:val="00E7229E"/>
    <w:rsid w:val="00E8475E"/>
    <w:rsid w:val="00E95C4F"/>
    <w:rsid w:val="00EB3FFE"/>
    <w:rsid w:val="00EB7EB8"/>
    <w:rsid w:val="00F0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4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41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E20E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78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sovet22@outlook.ru</dc:creator>
  <cp:keywords/>
  <dc:description/>
  <cp:lastModifiedBy>User</cp:lastModifiedBy>
  <cp:revision>31</cp:revision>
  <cp:lastPrinted>2020-08-14T06:28:00Z</cp:lastPrinted>
  <dcterms:created xsi:type="dcterms:W3CDTF">2020-07-30T03:46:00Z</dcterms:created>
  <dcterms:modified xsi:type="dcterms:W3CDTF">2020-08-14T09:18:00Z</dcterms:modified>
</cp:coreProperties>
</file>