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4" w:rsidRDefault="00EA0984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84" w:rsidRPr="004C1635" w:rsidRDefault="00EA0984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A0984" w:rsidRDefault="00EA0984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 года по 31 декабря 2018 года</w:t>
      </w:r>
    </w:p>
    <w:p w:rsidR="00EA0984" w:rsidRPr="00977FF6" w:rsidRDefault="00EA0984" w:rsidP="00E24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EA0984" w:rsidRPr="00635556" w:rsidTr="0057171E">
        <w:trPr>
          <w:trHeight w:val="1250"/>
        </w:trPr>
        <w:tc>
          <w:tcPr>
            <w:tcW w:w="709" w:type="dxa"/>
            <w:vMerge w:val="restart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01" w:type="dxa"/>
            <w:vMerge w:val="restart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Декла-риро-ванный годовой доход (руб.)</w:t>
            </w:r>
          </w:p>
        </w:tc>
        <w:tc>
          <w:tcPr>
            <w:tcW w:w="2126" w:type="dxa"/>
            <w:vMerge w:val="restart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35556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1"/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(вид приобретенно-го имущества, источники)</w:t>
            </w:r>
          </w:p>
        </w:tc>
      </w:tr>
      <w:tr w:rsidR="00EA0984" w:rsidRPr="00635556" w:rsidTr="001954BF">
        <w:trPr>
          <w:cantSplit/>
          <w:trHeight w:val="2240"/>
        </w:trPr>
        <w:tc>
          <w:tcPr>
            <w:tcW w:w="709" w:type="dxa"/>
            <w:vMerge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2" w:type="dxa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bCs/>
                <w:sz w:val="20"/>
                <w:szCs w:val="20"/>
              </w:rPr>
              <w:t>пло-щадь</w:t>
            </w:r>
            <w:r w:rsidRPr="0063555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(кв.  м.)</w:t>
            </w:r>
          </w:p>
        </w:tc>
        <w:tc>
          <w:tcPr>
            <w:tcW w:w="1701" w:type="dxa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2317" w:type="dxa"/>
            <w:gridSpan w:val="2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44" w:type="dxa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bCs/>
                <w:sz w:val="20"/>
                <w:szCs w:val="20"/>
              </w:rPr>
              <w:t>пло-щадь</w:t>
            </w:r>
            <w:r w:rsidRPr="0063555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gridSpan w:val="2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EA0984" w:rsidRPr="00635556" w:rsidRDefault="00EA0984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984" w:rsidRPr="00635556" w:rsidTr="0057171E">
        <w:tc>
          <w:tcPr>
            <w:tcW w:w="70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1" w:type="dxa"/>
          </w:tcPr>
          <w:p w:rsidR="00EA0984" w:rsidRPr="00635556" w:rsidRDefault="00EA0984" w:rsidP="0066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Крохалев А. И.</w:t>
            </w:r>
          </w:p>
        </w:tc>
        <w:tc>
          <w:tcPr>
            <w:tcW w:w="201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сельского поселения Артакульский  сельсовет муниципального района Караидельский район Республики Башкортостан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1/172</w:t>
            </w: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866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866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 </w:t>
            </w:r>
          </w:p>
          <w:p w:rsidR="00EA0984" w:rsidRPr="00635556" w:rsidRDefault="00EA0984" w:rsidP="0046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984" w:rsidRPr="00635556" w:rsidRDefault="00EA0984" w:rsidP="00404474">
            <w:pPr>
              <w:jc w:val="center"/>
              <w:rPr>
                <w:sz w:val="20"/>
                <w:szCs w:val="20"/>
              </w:rPr>
            </w:pPr>
            <w:r w:rsidRPr="00635556">
              <w:rPr>
                <w:sz w:val="20"/>
                <w:szCs w:val="20"/>
              </w:rPr>
              <w:t>6471,0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0B5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701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07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4" w:type="dxa"/>
            <w:gridSpan w:val="2"/>
          </w:tcPr>
          <w:p w:rsidR="00EA0984" w:rsidRPr="00635556" w:rsidRDefault="00EA0984" w:rsidP="008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A0984" w:rsidRPr="00635556" w:rsidRDefault="00EA0984" w:rsidP="008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8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EA0984" w:rsidRDefault="00EA0984" w:rsidP="00E71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E71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3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Фиат Албиа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Автоприцеп «Пчелка»</w:t>
            </w:r>
          </w:p>
        </w:tc>
        <w:tc>
          <w:tcPr>
            <w:tcW w:w="1309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851052.21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984" w:rsidRPr="00635556" w:rsidTr="0057171E">
        <w:tc>
          <w:tcPr>
            <w:tcW w:w="70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EA0984" w:rsidRPr="00635556" w:rsidRDefault="00EA0984" w:rsidP="0066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1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1/172</w:t>
            </w:r>
          </w:p>
        </w:tc>
        <w:tc>
          <w:tcPr>
            <w:tcW w:w="992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07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4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74,4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6471,0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3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171928.32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984" w:rsidRPr="00635556" w:rsidTr="0057171E">
        <w:tc>
          <w:tcPr>
            <w:tcW w:w="70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1" w:type="dxa"/>
          </w:tcPr>
          <w:p w:rsidR="00EA0984" w:rsidRPr="00635556" w:rsidRDefault="00EA0984" w:rsidP="00664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Султанова Л.М.</w:t>
            </w:r>
          </w:p>
        </w:tc>
        <w:tc>
          <w:tcPr>
            <w:tcW w:w="201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Управляющий делами сельского поселения Артакульский сельсовет муниципального района Караидельский район Республики Башкортостан</w:t>
            </w:r>
          </w:p>
        </w:tc>
        <w:tc>
          <w:tcPr>
            <w:tcW w:w="2126" w:type="dxa"/>
          </w:tcPr>
          <w:p w:rsidR="00EA0984" w:rsidRDefault="00EA0984" w:rsidP="00CA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0984" w:rsidRDefault="00EA0984" w:rsidP="00CA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CA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1/157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7300,0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07" w:type="dxa"/>
          </w:tcPr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4" w:type="dxa"/>
            <w:gridSpan w:val="2"/>
          </w:tcPr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39" w:type="dxa"/>
          </w:tcPr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309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218280.35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984" w:rsidRPr="00635556" w:rsidTr="0057171E">
        <w:tc>
          <w:tcPr>
            <w:tcW w:w="70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EA0984" w:rsidRPr="00635556" w:rsidRDefault="00EA0984" w:rsidP="001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EA0984" w:rsidRPr="00635556" w:rsidRDefault="00EA0984" w:rsidP="008C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0984" w:rsidRDefault="00EA0984" w:rsidP="008C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0984" w:rsidRPr="00635556" w:rsidRDefault="00EA0984" w:rsidP="008C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0984" w:rsidRPr="00635556" w:rsidRDefault="00EA0984" w:rsidP="008C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A0984" w:rsidRDefault="00EA0984" w:rsidP="008C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4" w:type="dxa"/>
            <w:gridSpan w:val="2"/>
          </w:tcPr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39" w:type="dxa"/>
          </w:tcPr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</w:p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</w:tc>
        <w:tc>
          <w:tcPr>
            <w:tcW w:w="1309" w:type="dxa"/>
            <w:gridSpan w:val="2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681763.12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984" w:rsidRPr="00635556" w:rsidTr="0057171E">
        <w:tc>
          <w:tcPr>
            <w:tcW w:w="70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EA0984" w:rsidRPr="00635556" w:rsidRDefault="00EA0984" w:rsidP="001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Азинбаева Светлана Минилбаевна </w:t>
            </w:r>
          </w:p>
        </w:tc>
        <w:tc>
          <w:tcPr>
            <w:tcW w:w="201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сельского</w:t>
            </w: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 Артакульский сельсовет муниципального района Караидельский район Республики Башкортостан</w:t>
            </w:r>
          </w:p>
        </w:tc>
        <w:tc>
          <w:tcPr>
            <w:tcW w:w="2126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EA0984" w:rsidRPr="00635556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0984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0984" w:rsidRPr="00635556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A0984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A0984" w:rsidRPr="00635556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EA0984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39" w:type="dxa"/>
          </w:tcPr>
          <w:p w:rsidR="00EA0984" w:rsidRPr="00635556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162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282225,09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984" w:rsidRPr="00635556" w:rsidTr="0057171E">
        <w:tc>
          <w:tcPr>
            <w:tcW w:w="70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EA0984" w:rsidRPr="00635556" w:rsidRDefault="00EA0984" w:rsidP="00103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9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EA0984" w:rsidRPr="00635556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0984" w:rsidRPr="00635556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A0984" w:rsidRPr="00635556" w:rsidRDefault="00EA0984" w:rsidP="008C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39" w:type="dxa"/>
          </w:tcPr>
          <w:p w:rsidR="00EA0984" w:rsidRPr="00635556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5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Default="00EA0984" w:rsidP="0098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0984" w:rsidRPr="00635556" w:rsidRDefault="00EA0984" w:rsidP="005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</w:tcPr>
          <w:p w:rsidR="00EA0984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170111,25</w:t>
            </w:r>
          </w:p>
        </w:tc>
        <w:tc>
          <w:tcPr>
            <w:tcW w:w="2126" w:type="dxa"/>
          </w:tcPr>
          <w:p w:rsidR="00EA0984" w:rsidRPr="00635556" w:rsidRDefault="00EA0984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A0984" w:rsidRPr="00635556" w:rsidRDefault="00EA0984" w:rsidP="00BA5F3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0984" w:rsidRPr="00635556" w:rsidRDefault="00EA0984" w:rsidP="00BA5F3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A0984" w:rsidRPr="00635556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84" w:rsidRDefault="00EA0984" w:rsidP="00AD345F">
      <w:pPr>
        <w:spacing w:after="0" w:line="240" w:lineRule="auto"/>
      </w:pPr>
      <w:r>
        <w:separator/>
      </w:r>
    </w:p>
  </w:endnote>
  <w:endnote w:type="continuationSeparator" w:id="0">
    <w:p w:rsidR="00EA0984" w:rsidRDefault="00EA0984" w:rsidP="00AD345F">
      <w:pPr>
        <w:spacing w:after="0" w:line="240" w:lineRule="auto"/>
      </w:pPr>
      <w:r>
        <w:continuationSeparator/>
      </w:r>
    </w:p>
  </w:endnote>
  <w:endnote w:id="1">
    <w:p w:rsidR="00EA0984" w:rsidRDefault="00EA0984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84" w:rsidRDefault="00EA0984" w:rsidP="00AD345F">
      <w:pPr>
        <w:spacing w:after="0" w:line="240" w:lineRule="auto"/>
      </w:pPr>
      <w:r>
        <w:separator/>
      </w:r>
    </w:p>
  </w:footnote>
  <w:footnote w:type="continuationSeparator" w:id="0">
    <w:p w:rsidR="00EA0984" w:rsidRDefault="00EA0984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39"/>
    <w:rsid w:val="0002181C"/>
    <w:rsid w:val="000246D7"/>
    <w:rsid w:val="00031C10"/>
    <w:rsid w:val="00040AFB"/>
    <w:rsid w:val="000416B1"/>
    <w:rsid w:val="00042CC1"/>
    <w:rsid w:val="0004390B"/>
    <w:rsid w:val="00045960"/>
    <w:rsid w:val="000505BF"/>
    <w:rsid w:val="00060425"/>
    <w:rsid w:val="00065F78"/>
    <w:rsid w:val="00066047"/>
    <w:rsid w:val="000661A0"/>
    <w:rsid w:val="00070F52"/>
    <w:rsid w:val="00073E9D"/>
    <w:rsid w:val="00093B65"/>
    <w:rsid w:val="000A203C"/>
    <w:rsid w:val="000A485A"/>
    <w:rsid w:val="000B5004"/>
    <w:rsid w:val="000C19C2"/>
    <w:rsid w:val="000D38D5"/>
    <w:rsid w:val="000D6055"/>
    <w:rsid w:val="000E517D"/>
    <w:rsid w:val="000E62DD"/>
    <w:rsid w:val="000F7C08"/>
    <w:rsid w:val="0010339D"/>
    <w:rsid w:val="001057A8"/>
    <w:rsid w:val="00113039"/>
    <w:rsid w:val="00114926"/>
    <w:rsid w:val="00144876"/>
    <w:rsid w:val="001526AC"/>
    <w:rsid w:val="00155011"/>
    <w:rsid w:val="00157EAD"/>
    <w:rsid w:val="00161572"/>
    <w:rsid w:val="0016282D"/>
    <w:rsid w:val="00166952"/>
    <w:rsid w:val="00173A4D"/>
    <w:rsid w:val="001840A3"/>
    <w:rsid w:val="00194856"/>
    <w:rsid w:val="001954BF"/>
    <w:rsid w:val="001965F1"/>
    <w:rsid w:val="001A50DC"/>
    <w:rsid w:val="001A6C2E"/>
    <w:rsid w:val="001C5F1E"/>
    <w:rsid w:val="001D5F18"/>
    <w:rsid w:val="001F33BA"/>
    <w:rsid w:val="00207902"/>
    <w:rsid w:val="0021046C"/>
    <w:rsid w:val="00211B08"/>
    <w:rsid w:val="00212BD9"/>
    <w:rsid w:val="0022106B"/>
    <w:rsid w:val="00225623"/>
    <w:rsid w:val="00226037"/>
    <w:rsid w:val="002263A4"/>
    <w:rsid w:val="00233020"/>
    <w:rsid w:val="00236151"/>
    <w:rsid w:val="00264C6C"/>
    <w:rsid w:val="00271B65"/>
    <w:rsid w:val="002869D8"/>
    <w:rsid w:val="00290E90"/>
    <w:rsid w:val="0029246C"/>
    <w:rsid w:val="00297211"/>
    <w:rsid w:val="002B79A1"/>
    <w:rsid w:val="002C2493"/>
    <w:rsid w:val="002C40AC"/>
    <w:rsid w:val="002C6671"/>
    <w:rsid w:val="002D1185"/>
    <w:rsid w:val="002D56B5"/>
    <w:rsid w:val="002D6E66"/>
    <w:rsid w:val="002E17ED"/>
    <w:rsid w:val="002E58DC"/>
    <w:rsid w:val="002F0ECF"/>
    <w:rsid w:val="002F144A"/>
    <w:rsid w:val="002F2D30"/>
    <w:rsid w:val="002F7C0C"/>
    <w:rsid w:val="003019E7"/>
    <w:rsid w:val="003144E4"/>
    <w:rsid w:val="003146F6"/>
    <w:rsid w:val="00346C9F"/>
    <w:rsid w:val="0034702A"/>
    <w:rsid w:val="0036097C"/>
    <w:rsid w:val="00370725"/>
    <w:rsid w:val="003726F0"/>
    <w:rsid w:val="00394612"/>
    <w:rsid w:val="003B5284"/>
    <w:rsid w:val="003B6C84"/>
    <w:rsid w:val="003B79B0"/>
    <w:rsid w:val="003C4A53"/>
    <w:rsid w:val="003C5BD0"/>
    <w:rsid w:val="003D71B2"/>
    <w:rsid w:val="003E5BA3"/>
    <w:rsid w:val="003F7421"/>
    <w:rsid w:val="00404474"/>
    <w:rsid w:val="00427338"/>
    <w:rsid w:val="00435193"/>
    <w:rsid w:val="0043631A"/>
    <w:rsid w:val="0045275F"/>
    <w:rsid w:val="0046439D"/>
    <w:rsid w:val="004676F3"/>
    <w:rsid w:val="00473B16"/>
    <w:rsid w:val="00483BDE"/>
    <w:rsid w:val="00484BD0"/>
    <w:rsid w:val="00486E41"/>
    <w:rsid w:val="00494000"/>
    <w:rsid w:val="004976FD"/>
    <w:rsid w:val="004A5633"/>
    <w:rsid w:val="004A6037"/>
    <w:rsid w:val="004A6555"/>
    <w:rsid w:val="004B729F"/>
    <w:rsid w:val="004C1635"/>
    <w:rsid w:val="004C1D6D"/>
    <w:rsid w:val="004C78FA"/>
    <w:rsid w:val="004F3A40"/>
    <w:rsid w:val="004F79DE"/>
    <w:rsid w:val="00503724"/>
    <w:rsid w:val="005229CF"/>
    <w:rsid w:val="005246FB"/>
    <w:rsid w:val="00534E92"/>
    <w:rsid w:val="00553F11"/>
    <w:rsid w:val="00554432"/>
    <w:rsid w:val="00556D14"/>
    <w:rsid w:val="0057171E"/>
    <w:rsid w:val="005803E1"/>
    <w:rsid w:val="00580F64"/>
    <w:rsid w:val="00591375"/>
    <w:rsid w:val="00595030"/>
    <w:rsid w:val="00595D87"/>
    <w:rsid w:val="005A5741"/>
    <w:rsid w:val="005B4B56"/>
    <w:rsid w:val="005B7E00"/>
    <w:rsid w:val="005C52E0"/>
    <w:rsid w:val="005C5394"/>
    <w:rsid w:val="005D6536"/>
    <w:rsid w:val="005E361D"/>
    <w:rsid w:val="005F2E8C"/>
    <w:rsid w:val="005F4DF2"/>
    <w:rsid w:val="00635556"/>
    <w:rsid w:val="00640F7A"/>
    <w:rsid w:val="00654699"/>
    <w:rsid w:val="00664FB2"/>
    <w:rsid w:val="00690290"/>
    <w:rsid w:val="006955BA"/>
    <w:rsid w:val="006A0995"/>
    <w:rsid w:val="006A328A"/>
    <w:rsid w:val="006A7FD2"/>
    <w:rsid w:val="006B0E5C"/>
    <w:rsid w:val="006B41A9"/>
    <w:rsid w:val="006C12FF"/>
    <w:rsid w:val="006E1E9C"/>
    <w:rsid w:val="006F015D"/>
    <w:rsid w:val="006F4519"/>
    <w:rsid w:val="00700F60"/>
    <w:rsid w:val="00705729"/>
    <w:rsid w:val="00717D82"/>
    <w:rsid w:val="00721031"/>
    <w:rsid w:val="00726FCF"/>
    <w:rsid w:val="00731A4A"/>
    <w:rsid w:val="0073456E"/>
    <w:rsid w:val="00737858"/>
    <w:rsid w:val="00747151"/>
    <w:rsid w:val="00760452"/>
    <w:rsid w:val="007653D0"/>
    <w:rsid w:val="007743A9"/>
    <w:rsid w:val="00781347"/>
    <w:rsid w:val="00784119"/>
    <w:rsid w:val="007874B0"/>
    <w:rsid w:val="0079679F"/>
    <w:rsid w:val="007A0F04"/>
    <w:rsid w:val="007A1767"/>
    <w:rsid w:val="007C1E53"/>
    <w:rsid w:val="007D298F"/>
    <w:rsid w:val="007E0DD8"/>
    <w:rsid w:val="007F3993"/>
    <w:rsid w:val="007F5E86"/>
    <w:rsid w:val="0081083A"/>
    <w:rsid w:val="00812C9E"/>
    <w:rsid w:val="00820C23"/>
    <w:rsid w:val="00826661"/>
    <w:rsid w:val="00837C3B"/>
    <w:rsid w:val="00843D71"/>
    <w:rsid w:val="0086226C"/>
    <w:rsid w:val="008660B0"/>
    <w:rsid w:val="00873F8A"/>
    <w:rsid w:val="008870F4"/>
    <w:rsid w:val="00887F28"/>
    <w:rsid w:val="00891B88"/>
    <w:rsid w:val="008A20C9"/>
    <w:rsid w:val="008A34AB"/>
    <w:rsid w:val="008A56E8"/>
    <w:rsid w:val="008B30A5"/>
    <w:rsid w:val="008B6034"/>
    <w:rsid w:val="008C6881"/>
    <w:rsid w:val="008C7198"/>
    <w:rsid w:val="008D0AD1"/>
    <w:rsid w:val="008D0E40"/>
    <w:rsid w:val="0090419E"/>
    <w:rsid w:val="009052C6"/>
    <w:rsid w:val="0092080F"/>
    <w:rsid w:val="009254F7"/>
    <w:rsid w:val="00927944"/>
    <w:rsid w:val="0093147D"/>
    <w:rsid w:val="00931EE1"/>
    <w:rsid w:val="00932130"/>
    <w:rsid w:val="00943CC1"/>
    <w:rsid w:val="00962760"/>
    <w:rsid w:val="009752C7"/>
    <w:rsid w:val="009759E3"/>
    <w:rsid w:val="00976BA2"/>
    <w:rsid w:val="00977FF6"/>
    <w:rsid w:val="00983BA1"/>
    <w:rsid w:val="00986330"/>
    <w:rsid w:val="009870B4"/>
    <w:rsid w:val="009874DF"/>
    <w:rsid w:val="00997017"/>
    <w:rsid w:val="009A42FA"/>
    <w:rsid w:val="009A4924"/>
    <w:rsid w:val="009B0D9F"/>
    <w:rsid w:val="009B6462"/>
    <w:rsid w:val="009C48C5"/>
    <w:rsid w:val="009E09D0"/>
    <w:rsid w:val="00A06D38"/>
    <w:rsid w:val="00A111CF"/>
    <w:rsid w:val="00A32ED4"/>
    <w:rsid w:val="00A473F7"/>
    <w:rsid w:val="00A910EF"/>
    <w:rsid w:val="00A92358"/>
    <w:rsid w:val="00A930EA"/>
    <w:rsid w:val="00A96B2A"/>
    <w:rsid w:val="00AA2377"/>
    <w:rsid w:val="00AB678D"/>
    <w:rsid w:val="00AC1109"/>
    <w:rsid w:val="00AC35AB"/>
    <w:rsid w:val="00AD345F"/>
    <w:rsid w:val="00AE44DC"/>
    <w:rsid w:val="00AF4B42"/>
    <w:rsid w:val="00B149FF"/>
    <w:rsid w:val="00B17EF1"/>
    <w:rsid w:val="00B219B7"/>
    <w:rsid w:val="00B3010C"/>
    <w:rsid w:val="00B31320"/>
    <w:rsid w:val="00B42803"/>
    <w:rsid w:val="00B45741"/>
    <w:rsid w:val="00B533D2"/>
    <w:rsid w:val="00B61464"/>
    <w:rsid w:val="00B657E0"/>
    <w:rsid w:val="00B73862"/>
    <w:rsid w:val="00B76D2F"/>
    <w:rsid w:val="00B84448"/>
    <w:rsid w:val="00B863DA"/>
    <w:rsid w:val="00B90F09"/>
    <w:rsid w:val="00B91DFE"/>
    <w:rsid w:val="00B93570"/>
    <w:rsid w:val="00B96CD1"/>
    <w:rsid w:val="00BA246C"/>
    <w:rsid w:val="00BA52C0"/>
    <w:rsid w:val="00BA5F39"/>
    <w:rsid w:val="00BB0E3A"/>
    <w:rsid w:val="00BB531E"/>
    <w:rsid w:val="00BC07A5"/>
    <w:rsid w:val="00BE4BEA"/>
    <w:rsid w:val="00BF3AD1"/>
    <w:rsid w:val="00C06968"/>
    <w:rsid w:val="00C15933"/>
    <w:rsid w:val="00C2699D"/>
    <w:rsid w:val="00C27CDF"/>
    <w:rsid w:val="00C40A2E"/>
    <w:rsid w:val="00C449B2"/>
    <w:rsid w:val="00C51E87"/>
    <w:rsid w:val="00C556FC"/>
    <w:rsid w:val="00C77925"/>
    <w:rsid w:val="00C90C4D"/>
    <w:rsid w:val="00C92FED"/>
    <w:rsid w:val="00CA1A62"/>
    <w:rsid w:val="00CA1C4F"/>
    <w:rsid w:val="00CB07E0"/>
    <w:rsid w:val="00CB5133"/>
    <w:rsid w:val="00CB53C3"/>
    <w:rsid w:val="00CB5F36"/>
    <w:rsid w:val="00CC0081"/>
    <w:rsid w:val="00CD5C09"/>
    <w:rsid w:val="00CE294B"/>
    <w:rsid w:val="00D03F97"/>
    <w:rsid w:val="00D06186"/>
    <w:rsid w:val="00D235A0"/>
    <w:rsid w:val="00D335FE"/>
    <w:rsid w:val="00D337EA"/>
    <w:rsid w:val="00D42671"/>
    <w:rsid w:val="00D44794"/>
    <w:rsid w:val="00D45654"/>
    <w:rsid w:val="00D51439"/>
    <w:rsid w:val="00D606D4"/>
    <w:rsid w:val="00D91D4F"/>
    <w:rsid w:val="00D96B87"/>
    <w:rsid w:val="00DA0905"/>
    <w:rsid w:val="00DA0D76"/>
    <w:rsid w:val="00DA28B6"/>
    <w:rsid w:val="00DB0812"/>
    <w:rsid w:val="00DC3A45"/>
    <w:rsid w:val="00DC75C3"/>
    <w:rsid w:val="00DF6C50"/>
    <w:rsid w:val="00E0110A"/>
    <w:rsid w:val="00E05CD4"/>
    <w:rsid w:val="00E22A45"/>
    <w:rsid w:val="00E23241"/>
    <w:rsid w:val="00E24F2F"/>
    <w:rsid w:val="00E30EA2"/>
    <w:rsid w:val="00E47F0D"/>
    <w:rsid w:val="00E542A0"/>
    <w:rsid w:val="00E55738"/>
    <w:rsid w:val="00E571D1"/>
    <w:rsid w:val="00E661D4"/>
    <w:rsid w:val="00E67EEA"/>
    <w:rsid w:val="00E71317"/>
    <w:rsid w:val="00E758A9"/>
    <w:rsid w:val="00E82B02"/>
    <w:rsid w:val="00E832BC"/>
    <w:rsid w:val="00E918CB"/>
    <w:rsid w:val="00EA0984"/>
    <w:rsid w:val="00EB2460"/>
    <w:rsid w:val="00EE2163"/>
    <w:rsid w:val="00EE67C9"/>
    <w:rsid w:val="00EE6F58"/>
    <w:rsid w:val="00EF18C7"/>
    <w:rsid w:val="00F04C3C"/>
    <w:rsid w:val="00F155DA"/>
    <w:rsid w:val="00F24E19"/>
    <w:rsid w:val="00F47EC9"/>
    <w:rsid w:val="00F503D4"/>
    <w:rsid w:val="00F51CDA"/>
    <w:rsid w:val="00F57CD3"/>
    <w:rsid w:val="00F60882"/>
    <w:rsid w:val="00F73091"/>
    <w:rsid w:val="00F752C4"/>
    <w:rsid w:val="00F8041E"/>
    <w:rsid w:val="00F838B7"/>
    <w:rsid w:val="00F8418F"/>
    <w:rsid w:val="00F85A44"/>
    <w:rsid w:val="00F91FBC"/>
    <w:rsid w:val="00F93F93"/>
    <w:rsid w:val="00F979F3"/>
    <w:rsid w:val="00F97E59"/>
    <w:rsid w:val="00FB0A50"/>
    <w:rsid w:val="00FB6FA6"/>
    <w:rsid w:val="00FB777B"/>
    <w:rsid w:val="00FC160B"/>
    <w:rsid w:val="00FD0F8F"/>
    <w:rsid w:val="00FD4A92"/>
    <w:rsid w:val="00FE0014"/>
    <w:rsid w:val="00FE1CC1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345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AD34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726F0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726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2</Pages>
  <Words>346</Words>
  <Characters>1973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</dc:title>
  <dc:subject/>
  <dc:creator>S.KONOV</dc:creator>
  <cp:keywords/>
  <dc:description/>
  <cp:lastModifiedBy>User</cp:lastModifiedBy>
  <cp:revision>31</cp:revision>
  <cp:lastPrinted>2014-05-12T03:53:00Z</cp:lastPrinted>
  <dcterms:created xsi:type="dcterms:W3CDTF">2014-02-25T04:42:00Z</dcterms:created>
  <dcterms:modified xsi:type="dcterms:W3CDTF">2019-05-14T10:36:00Z</dcterms:modified>
</cp:coreProperties>
</file>